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99" w:rsidRDefault="000E1E99" w:rsidP="003E07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ВЫПИСКА</w:t>
      </w:r>
    </w:p>
    <w:p w:rsidR="000E1E99" w:rsidRDefault="000E1E99" w:rsidP="003E07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 протокола № 2  заседания ученого совета</w:t>
      </w:r>
    </w:p>
    <w:p w:rsidR="000E1E99" w:rsidRDefault="000E1E99" w:rsidP="003E07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института педагогики,  психологии и социальных технологий</w:t>
      </w:r>
    </w:p>
    <w:p w:rsidR="000E1E99" w:rsidRDefault="000E1E99" w:rsidP="003E07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 18  марта  2021 г.</w:t>
      </w:r>
    </w:p>
    <w:p w:rsidR="000E1E99" w:rsidRDefault="000E1E99" w:rsidP="003E0722">
      <w:pPr>
        <w:jc w:val="center"/>
        <w:rPr>
          <w:b/>
          <w:bCs/>
          <w:sz w:val="28"/>
          <w:szCs w:val="28"/>
        </w:rPr>
      </w:pPr>
    </w:p>
    <w:p w:rsidR="000E1E99" w:rsidRDefault="000E1E99" w:rsidP="003E0722">
      <w:pPr>
        <w:rPr>
          <w:sz w:val="28"/>
          <w:szCs w:val="28"/>
        </w:rPr>
      </w:pPr>
      <w:r>
        <w:rPr>
          <w:sz w:val="28"/>
          <w:szCs w:val="28"/>
        </w:rPr>
        <w:t>Всего членов УС – 18 чел.</w:t>
      </w:r>
    </w:p>
    <w:p w:rsidR="000E1E99" w:rsidRDefault="000E1E99" w:rsidP="003E0722">
      <w:pPr>
        <w:rPr>
          <w:sz w:val="28"/>
          <w:szCs w:val="28"/>
        </w:rPr>
      </w:pPr>
      <w:r>
        <w:rPr>
          <w:sz w:val="28"/>
          <w:szCs w:val="28"/>
        </w:rPr>
        <w:t>Присутствовало  -  13 чел.</w:t>
      </w:r>
    </w:p>
    <w:p w:rsidR="000E1E99" w:rsidRDefault="000E1E99" w:rsidP="003E0722">
      <w:pPr>
        <w:rPr>
          <w:sz w:val="28"/>
          <w:szCs w:val="28"/>
        </w:rPr>
      </w:pPr>
    </w:p>
    <w:p w:rsidR="000E1E99" w:rsidRDefault="000E1E99" w:rsidP="003E0722">
      <w:pPr>
        <w:jc w:val="center"/>
        <w:rPr>
          <w:b/>
          <w:bCs/>
          <w:sz w:val="28"/>
          <w:szCs w:val="28"/>
        </w:rPr>
      </w:pPr>
    </w:p>
    <w:p w:rsidR="000E1E99" w:rsidRDefault="000E1E99" w:rsidP="003E0722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СЛУШАЛИ: </w:t>
      </w:r>
      <w:r>
        <w:rPr>
          <w:sz w:val="28"/>
          <w:szCs w:val="28"/>
        </w:rPr>
        <w:t>Директора ИППСТ Баранова А.А. по вопросам:</w:t>
      </w:r>
    </w:p>
    <w:p w:rsidR="000E1E99" w:rsidRDefault="000E1E99" w:rsidP="003E07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о независимой оценке качества подготовки выпускников УдГУ;</w:t>
      </w:r>
    </w:p>
    <w:p w:rsidR="000E1E99" w:rsidRDefault="000E1E99" w:rsidP="003E07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об актуализации, разработке и прикреплении на сайте УдГУ ОП, РПД, ФОС программ практик и ГИА;</w:t>
      </w:r>
    </w:p>
    <w:p w:rsidR="000E1E99" w:rsidRDefault="000E1E99" w:rsidP="003E07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 об антитеррористической защищенности объектов УдГУ.</w:t>
      </w:r>
    </w:p>
    <w:p w:rsidR="000E1E99" w:rsidRPr="007402C8" w:rsidRDefault="000E1E99" w:rsidP="003E0722">
      <w:pPr>
        <w:spacing w:line="360" w:lineRule="auto"/>
        <w:jc w:val="both"/>
        <w:rPr>
          <w:b/>
          <w:bCs/>
          <w:sz w:val="28"/>
          <w:szCs w:val="28"/>
        </w:rPr>
      </w:pPr>
      <w:r w:rsidRPr="007402C8">
        <w:rPr>
          <w:b/>
          <w:bCs/>
          <w:sz w:val="28"/>
          <w:szCs w:val="28"/>
        </w:rPr>
        <w:t xml:space="preserve">СЛУШАЛИ: </w:t>
      </w:r>
      <w:r w:rsidRPr="007402C8">
        <w:rPr>
          <w:sz w:val="28"/>
          <w:szCs w:val="28"/>
        </w:rPr>
        <w:t>Зам. директора ИППСТ по УР Махмутову Р.К.</w:t>
      </w:r>
      <w:r>
        <w:rPr>
          <w:b/>
          <w:bCs/>
          <w:sz w:val="28"/>
          <w:szCs w:val="28"/>
        </w:rPr>
        <w:t xml:space="preserve">  </w:t>
      </w:r>
      <w:r w:rsidRPr="007402C8">
        <w:rPr>
          <w:sz w:val="28"/>
          <w:szCs w:val="28"/>
        </w:rPr>
        <w:t>по вопросу</w:t>
      </w:r>
      <w:r>
        <w:rPr>
          <w:sz w:val="28"/>
          <w:szCs w:val="28"/>
        </w:rPr>
        <w:t xml:space="preserve"> цифровизации ОП и разработке прорывных ОП в ИППСТ.</w:t>
      </w:r>
    </w:p>
    <w:p w:rsidR="000E1E99" w:rsidRDefault="000E1E99" w:rsidP="003E0722">
      <w:pPr>
        <w:jc w:val="both"/>
        <w:rPr>
          <w:sz w:val="28"/>
          <w:szCs w:val="28"/>
        </w:rPr>
      </w:pPr>
    </w:p>
    <w:p w:rsidR="000E1E99" w:rsidRDefault="000E1E99" w:rsidP="003E0722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ПОСТАНОВЛИ</w:t>
      </w:r>
      <w:r>
        <w:rPr>
          <w:sz w:val="28"/>
          <w:szCs w:val="28"/>
        </w:rPr>
        <w:t xml:space="preserve">: </w:t>
      </w:r>
    </w:p>
    <w:p w:rsidR="000E1E99" w:rsidRDefault="000E1E99" w:rsidP="003E0722">
      <w:pPr>
        <w:rPr>
          <w:sz w:val="28"/>
          <w:szCs w:val="28"/>
        </w:rPr>
      </w:pPr>
    </w:p>
    <w:p w:rsidR="000E1E99" w:rsidRPr="00AD707E" w:rsidRDefault="000E1E99" w:rsidP="008728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принять к сведению информацию о независимой оценке качества подготовки выпускников УдГУ; об актуализации, разработке и прикреплении на сайте УдГУ ОП, РПД, ФОС программ практик и ГИА; об антитеррористической защищенности объектов УдГУ</w:t>
      </w:r>
    </w:p>
    <w:p w:rsidR="000E1E99" w:rsidRDefault="000E1E99" w:rsidP="003E0722">
      <w:pPr>
        <w:rPr>
          <w:sz w:val="28"/>
          <w:szCs w:val="28"/>
        </w:rPr>
      </w:pPr>
      <w:r>
        <w:rPr>
          <w:sz w:val="28"/>
          <w:szCs w:val="28"/>
        </w:rPr>
        <w:t>2) продолжить работу по цифорвизации ОП и разработке прорывных ОП в ИППСТ.</w:t>
      </w:r>
    </w:p>
    <w:p w:rsidR="000E1E99" w:rsidRDefault="000E1E99" w:rsidP="003E0722">
      <w:pPr>
        <w:rPr>
          <w:sz w:val="28"/>
          <w:szCs w:val="28"/>
        </w:rPr>
      </w:pPr>
    </w:p>
    <w:p w:rsidR="000E1E99" w:rsidRDefault="000E1E99" w:rsidP="003E0722">
      <w:pPr>
        <w:rPr>
          <w:sz w:val="28"/>
          <w:szCs w:val="28"/>
        </w:rPr>
      </w:pPr>
    </w:p>
    <w:p w:rsidR="000E1E99" w:rsidRDefault="000E1E99" w:rsidP="003E0722">
      <w:pPr>
        <w:rPr>
          <w:sz w:val="28"/>
          <w:szCs w:val="28"/>
        </w:rPr>
      </w:pPr>
    </w:p>
    <w:p w:rsidR="000E1E99" w:rsidRDefault="000E1E99" w:rsidP="003E0722">
      <w:pPr>
        <w:rPr>
          <w:sz w:val="28"/>
          <w:szCs w:val="28"/>
        </w:rPr>
      </w:pPr>
      <w:r>
        <w:rPr>
          <w:sz w:val="28"/>
          <w:szCs w:val="28"/>
        </w:rPr>
        <w:t>Председатель УС ИППСТ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А.А. Баранов</w:t>
      </w:r>
    </w:p>
    <w:p w:rsidR="000E1E99" w:rsidRDefault="000E1E99" w:rsidP="003E0722">
      <w:pPr>
        <w:rPr>
          <w:sz w:val="28"/>
          <w:szCs w:val="28"/>
        </w:rPr>
      </w:pPr>
    </w:p>
    <w:p w:rsidR="000E1E99" w:rsidRDefault="000E1E99" w:rsidP="003E0722">
      <w:pPr>
        <w:rPr>
          <w:sz w:val="28"/>
          <w:szCs w:val="28"/>
        </w:rPr>
      </w:pPr>
    </w:p>
    <w:p w:rsidR="000E1E99" w:rsidRDefault="000E1E99" w:rsidP="003E0722">
      <w:pPr>
        <w:rPr>
          <w:sz w:val="28"/>
          <w:szCs w:val="28"/>
        </w:rPr>
      </w:pPr>
    </w:p>
    <w:p w:rsidR="000E1E99" w:rsidRDefault="000E1E99" w:rsidP="003E0722">
      <w:pPr>
        <w:rPr>
          <w:sz w:val="28"/>
          <w:szCs w:val="28"/>
        </w:rPr>
      </w:pPr>
    </w:p>
    <w:p w:rsidR="000E1E99" w:rsidRDefault="000E1E99" w:rsidP="003E0722">
      <w:pPr>
        <w:rPr>
          <w:sz w:val="28"/>
          <w:szCs w:val="28"/>
        </w:rPr>
      </w:pPr>
    </w:p>
    <w:p w:rsidR="000E1E99" w:rsidRDefault="000E1E99" w:rsidP="003E0722">
      <w:pPr>
        <w:rPr>
          <w:sz w:val="28"/>
          <w:szCs w:val="28"/>
        </w:rPr>
      </w:pPr>
    </w:p>
    <w:p w:rsidR="000E1E99" w:rsidRDefault="000E1E99" w:rsidP="003E0722">
      <w:pPr>
        <w:rPr>
          <w:sz w:val="28"/>
          <w:szCs w:val="28"/>
        </w:rPr>
      </w:pPr>
      <w:r>
        <w:rPr>
          <w:sz w:val="28"/>
          <w:szCs w:val="28"/>
        </w:rPr>
        <w:t>Секретарь Ученого 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С.А. Васюра</w:t>
      </w:r>
    </w:p>
    <w:p w:rsidR="000E1E99" w:rsidRDefault="000E1E99" w:rsidP="003E0722"/>
    <w:p w:rsidR="000E1E99" w:rsidRDefault="000E1E99"/>
    <w:sectPr w:rsidR="000E1E99" w:rsidSect="006B6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722"/>
    <w:rsid w:val="000E1E99"/>
    <w:rsid w:val="00171E89"/>
    <w:rsid w:val="00175366"/>
    <w:rsid w:val="00247A53"/>
    <w:rsid w:val="002E0886"/>
    <w:rsid w:val="003850E5"/>
    <w:rsid w:val="003E0722"/>
    <w:rsid w:val="00415A2F"/>
    <w:rsid w:val="004C5ACD"/>
    <w:rsid w:val="004F615A"/>
    <w:rsid w:val="0052719B"/>
    <w:rsid w:val="00555635"/>
    <w:rsid w:val="006B6195"/>
    <w:rsid w:val="007402C8"/>
    <w:rsid w:val="0078141A"/>
    <w:rsid w:val="0087283F"/>
    <w:rsid w:val="008A7815"/>
    <w:rsid w:val="009C31D6"/>
    <w:rsid w:val="00AC1D9A"/>
    <w:rsid w:val="00AD707E"/>
    <w:rsid w:val="00BE74D4"/>
    <w:rsid w:val="00D91669"/>
    <w:rsid w:val="00DB6D77"/>
    <w:rsid w:val="00E63B38"/>
    <w:rsid w:val="00EC6403"/>
    <w:rsid w:val="00F33D49"/>
    <w:rsid w:val="00F56C94"/>
    <w:rsid w:val="00F97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722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99"/>
    <w:semiHidden/>
    <w:rsid w:val="00415A2F"/>
    <w:pPr>
      <w:spacing w:before="360" w:line="276" w:lineRule="auto"/>
    </w:pPr>
    <w:rPr>
      <w:b/>
      <w:bCs/>
      <w:caps/>
      <w:sz w:val="28"/>
      <w:szCs w:val="28"/>
      <w:lang w:eastAsia="en-US"/>
    </w:rPr>
  </w:style>
  <w:style w:type="paragraph" w:styleId="NormalWeb">
    <w:name w:val="Normal (Web)"/>
    <w:basedOn w:val="Normal"/>
    <w:uiPriority w:val="99"/>
    <w:rsid w:val="003E072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1</Pages>
  <Words>151</Words>
  <Characters>867</Characters>
  <Application>Microsoft Office Outlook</Application>
  <DocSecurity>0</DocSecurity>
  <Lines>0</Lines>
  <Paragraphs>0</Paragraphs>
  <ScaleCrop>false</ScaleCrop>
  <Company>ГОУВПО УдГУ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</dc:title>
  <dc:subject/>
  <dc:creator>user</dc:creator>
  <cp:keywords/>
  <dc:description/>
  <cp:lastModifiedBy>Света</cp:lastModifiedBy>
  <cp:revision>16</cp:revision>
  <cp:lastPrinted>2020-02-05T13:50:00Z</cp:lastPrinted>
  <dcterms:created xsi:type="dcterms:W3CDTF">2021-03-23T12:57:00Z</dcterms:created>
  <dcterms:modified xsi:type="dcterms:W3CDTF">2021-03-23T13:27:00Z</dcterms:modified>
</cp:coreProperties>
</file>