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4" w:rsidRDefault="007600D4" w:rsidP="004A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7600D4" w:rsidRDefault="007600D4" w:rsidP="004A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протокола № 3  заседания ученого совета</w:t>
      </w:r>
    </w:p>
    <w:p w:rsidR="007600D4" w:rsidRDefault="007600D4" w:rsidP="004A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института педагогики,  психологии и социальных технологий</w:t>
      </w:r>
    </w:p>
    <w:p w:rsidR="007600D4" w:rsidRDefault="007600D4" w:rsidP="004A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  апреля  2021 г.</w:t>
      </w:r>
    </w:p>
    <w:p w:rsidR="007600D4" w:rsidRDefault="007600D4" w:rsidP="004A3109">
      <w:pPr>
        <w:jc w:val="center"/>
        <w:rPr>
          <w:b/>
          <w:bCs/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  <w:r>
        <w:rPr>
          <w:sz w:val="28"/>
          <w:szCs w:val="28"/>
        </w:rPr>
        <w:t>Всего членов УС – 18 чел.</w:t>
      </w:r>
    </w:p>
    <w:p w:rsidR="007600D4" w:rsidRDefault="007600D4" w:rsidP="004A3109">
      <w:pPr>
        <w:rPr>
          <w:sz w:val="28"/>
          <w:szCs w:val="28"/>
        </w:rPr>
      </w:pPr>
      <w:r>
        <w:rPr>
          <w:sz w:val="28"/>
          <w:szCs w:val="28"/>
        </w:rPr>
        <w:t>Присутствовало  -  13 чел.</w:t>
      </w: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Pr="004A3109">
        <w:rPr>
          <w:sz w:val="28"/>
          <w:szCs w:val="28"/>
        </w:rPr>
        <w:t>Зам директора ИП</w:t>
      </w:r>
      <w:r>
        <w:rPr>
          <w:sz w:val="28"/>
          <w:szCs w:val="28"/>
        </w:rPr>
        <w:t>П</w:t>
      </w:r>
      <w:r w:rsidRPr="004A3109">
        <w:rPr>
          <w:sz w:val="28"/>
          <w:szCs w:val="28"/>
        </w:rPr>
        <w:t>СТ по научной работе В.Ю. Хотинец об итогах недели молодежной науки</w:t>
      </w:r>
      <w:r>
        <w:rPr>
          <w:sz w:val="28"/>
          <w:szCs w:val="28"/>
        </w:rPr>
        <w:t>.</w:t>
      </w:r>
    </w:p>
    <w:p w:rsidR="007600D4" w:rsidRDefault="007600D4" w:rsidP="004A310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>Директора ИППСТ Баранова А.А. по вопросам:</w:t>
      </w:r>
    </w:p>
    <w:p w:rsidR="007600D4" w:rsidRDefault="007600D4" w:rsidP="004A3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 днях магистратуры;</w:t>
      </w:r>
    </w:p>
    <w:p w:rsidR="007600D4" w:rsidRDefault="007600D4" w:rsidP="004A3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 цифровизации ОП и разработке прорывных ОП в ИППСТ;</w:t>
      </w:r>
    </w:p>
    <w:p w:rsidR="007600D4" w:rsidRDefault="007600D4" w:rsidP="004A3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 итогах применения системы эффективного контракта в Пятом периоде: 2019 календарный год, 2019-2020 учебный год;</w:t>
      </w:r>
    </w:p>
    <w:p w:rsidR="007600D4" w:rsidRDefault="007600D4" w:rsidP="004A3109">
      <w:pPr>
        <w:jc w:val="both"/>
        <w:rPr>
          <w:b/>
          <w:bCs/>
          <w:sz w:val="28"/>
          <w:szCs w:val="28"/>
        </w:rPr>
      </w:pPr>
      <w:r w:rsidRPr="00B05952">
        <w:rPr>
          <w:sz w:val="28"/>
          <w:szCs w:val="28"/>
        </w:rPr>
        <w:t>4)</w:t>
      </w:r>
      <w:r>
        <w:rPr>
          <w:b/>
          <w:bCs/>
          <w:sz w:val="28"/>
          <w:szCs w:val="28"/>
        </w:rPr>
        <w:t xml:space="preserve"> об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утверждении рабочих учебных планов на 2021\2022 учебный год, утверждении новых базовых учебных планов всех специальностей и направлений подготовки. </w:t>
      </w:r>
    </w:p>
    <w:p w:rsidR="007600D4" w:rsidRDefault="007600D4" w:rsidP="004A3109">
      <w:pPr>
        <w:jc w:val="both"/>
        <w:rPr>
          <w:sz w:val="28"/>
          <w:szCs w:val="28"/>
        </w:rPr>
      </w:pPr>
    </w:p>
    <w:p w:rsidR="007600D4" w:rsidRDefault="007600D4" w:rsidP="004A3109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Зам директора ИППСТ по ВВР Д.Б. Конева об утверждении списка студентов ИППСТ на именные стипендии.</w:t>
      </w:r>
    </w:p>
    <w:p w:rsidR="007600D4" w:rsidRDefault="007600D4" w:rsidP="004A3109">
      <w:pPr>
        <w:rPr>
          <w:b/>
          <w:bCs/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ПОСТАНОВЛИ</w:t>
      </w:r>
      <w:r>
        <w:rPr>
          <w:sz w:val="28"/>
          <w:szCs w:val="28"/>
        </w:rPr>
        <w:t xml:space="preserve">: </w:t>
      </w: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BF3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принять к сведению информацию об итогах недели молодежной науки; о днях магистратуры;</w:t>
      </w:r>
      <w:r w:rsidRPr="00BF3417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 применения системы эффективного контракта в Пятом периоде: 2019 календарный год, 2019-2020 учебный год;</w:t>
      </w:r>
    </w:p>
    <w:p w:rsidR="007600D4" w:rsidRDefault="007600D4" w:rsidP="004A3109">
      <w:pPr>
        <w:rPr>
          <w:sz w:val="28"/>
          <w:szCs w:val="28"/>
        </w:rPr>
      </w:pPr>
      <w:r>
        <w:rPr>
          <w:sz w:val="28"/>
          <w:szCs w:val="28"/>
        </w:rPr>
        <w:t>2) утвердить рабочие учебные планы на 2021\2022 учебный год;</w:t>
      </w:r>
    </w:p>
    <w:p w:rsidR="007600D4" w:rsidRDefault="007600D4" w:rsidP="00676A25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список студентов ИППСТ на именные стипендии.</w:t>
      </w:r>
    </w:p>
    <w:p w:rsidR="007600D4" w:rsidRDefault="007600D4" w:rsidP="00676A25">
      <w:pPr>
        <w:rPr>
          <w:b/>
          <w:bCs/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  <w:r>
        <w:rPr>
          <w:sz w:val="28"/>
          <w:szCs w:val="28"/>
        </w:rPr>
        <w:t>Председатель УС ИППСТ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А.А. Баранов</w:t>
      </w: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</w:p>
    <w:p w:rsidR="007600D4" w:rsidRDefault="007600D4" w:rsidP="004A3109">
      <w:pPr>
        <w:rPr>
          <w:sz w:val="28"/>
          <w:szCs w:val="28"/>
        </w:rPr>
      </w:pPr>
      <w:r>
        <w:rPr>
          <w:sz w:val="28"/>
          <w:szCs w:val="28"/>
        </w:rPr>
        <w:t>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Васюра</w:t>
      </w:r>
    </w:p>
    <w:p w:rsidR="007600D4" w:rsidRDefault="007600D4" w:rsidP="004A3109"/>
    <w:p w:rsidR="007600D4" w:rsidRDefault="007600D4" w:rsidP="004A3109"/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 w:rsidP="003E0722">
      <w:pPr>
        <w:jc w:val="center"/>
        <w:rPr>
          <w:b/>
          <w:bCs/>
          <w:sz w:val="28"/>
          <w:szCs w:val="28"/>
        </w:rPr>
      </w:pPr>
    </w:p>
    <w:p w:rsidR="007600D4" w:rsidRDefault="007600D4"/>
    <w:sectPr w:rsidR="007600D4" w:rsidSect="006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22"/>
    <w:rsid w:val="000E1E99"/>
    <w:rsid w:val="00171E89"/>
    <w:rsid w:val="00175366"/>
    <w:rsid w:val="001A1C60"/>
    <w:rsid w:val="00247A53"/>
    <w:rsid w:val="002E0886"/>
    <w:rsid w:val="003850E5"/>
    <w:rsid w:val="003E0722"/>
    <w:rsid w:val="00415A2F"/>
    <w:rsid w:val="00435702"/>
    <w:rsid w:val="004A3109"/>
    <w:rsid w:val="004C5ACD"/>
    <w:rsid w:val="004F615A"/>
    <w:rsid w:val="0052719B"/>
    <w:rsid w:val="00555635"/>
    <w:rsid w:val="00676A25"/>
    <w:rsid w:val="006B6195"/>
    <w:rsid w:val="007402C8"/>
    <w:rsid w:val="007600D4"/>
    <w:rsid w:val="0078141A"/>
    <w:rsid w:val="00865C19"/>
    <w:rsid w:val="0087283F"/>
    <w:rsid w:val="008A7815"/>
    <w:rsid w:val="008C2DBA"/>
    <w:rsid w:val="009C31D6"/>
    <w:rsid w:val="00AC1D9A"/>
    <w:rsid w:val="00AD707E"/>
    <w:rsid w:val="00B05952"/>
    <w:rsid w:val="00BE74D4"/>
    <w:rsid w:val="00BF3417"/>
    <w:rsid w:val="00D91669"/>
    <w:rsid w:val="00DB6D77"/>
    <w:rsid w:val="00E63B38"/>
    <w:rsid w:val="00EC6403"/>
    <w:rsid w:val="00F33D49"/>
    <w:rsid w:val="00F56C94"/>
    <w:rsid w:val="00F97752"/>
    <w:rsid w:val="00F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415A2F"/>
    <w:pPr>
      <w:spacing w:before="360" w:line="276" w:lineRule="auto"/>
    </w:pPr>
    <w:rPr>
      <w:b/>
      <w:bCs/>
      <w:cap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0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190</Words>
  <Characters>1089</Characters>
  <Application>Microsoft Office Outlook</Application>
  <DocSecurity>0</DocSecurity>
  <Lines>0</Lines>
  <Paragraphs>0</Paragraphs>
  <ScaleCrop>false</ScaleCrop>
  <Company>ГОУВПО УдГУ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user</dc:creator>
  <cp:keywords/>
  <dc:description/>
  <cp:lastModifiedBy>Света</cp:lastModifiedBy>
  <cp:revision>14</cp:revision>
  <cp:lastPrinted>2020-02-05T13:50:00Z</cp:lastPrinted>
  <dcterms:created xsi:type="dcterms:W3CDTF">2021-04-29T20:19:00Z</dcterms:created>
  <dcterms:modified xsi:type="dcterms:W3CDTF">2021-04-29T20:37:00Z</dcterms:modified>
</cp:coreProperties>
</file>