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A8" w:rsidRPr="008A7C2B" w:rsidRDefault="00D850A8">
      <w:pPr>
        <w:rPr>
          <w:rFonts w:ascii="Times New Roman" w:hAnsi="Times New Roman"/>
          <w:sz w:val="28"/>
          <w:szCs w:val="28"/>
        </w:rPr>
      </w:pPr>
      <w:r w:rsidRPr="008A7C2B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О</w:t>
      </w:r>
      <w:r w:rsidRPr="008A7C2B">
        <w:rPr>
          <w:rFonts w:ascii="Times New Roman" w:hAnsi="Times New Roman"/>
          <w:sz w:val="28"/>
          <w:szCs w:val="28"/>
        </w:rPr>
        <w:t xml:space="preserve">лимпиады по психологии и педагогике 30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</w:t>
        </w:r>
        <w:r w:rsidRPr="008A7C2B">
          <w:rPr>
            <w:rFonts w:ascii="Times New Roman" w:hAnsi="Times New Roman"/>
            <w:sz w:val="28"/>
            <w:szCs w:val="28"/>
          </w:rPr>
          <w:t>019 г</w:t>
        </w:r>
      </w:smartTag>
      <w:r w:rsidRPr="008A7C2B">
        <w:rPr>
          <w:rFonts w:ascii="Times New Roman" w:hAnsi="Times New Roman"/>
          <w:sz w:val="28"/>
          <w:szCs w:val="28"/>
        </w:rPr>
        <w:t xml:space="preserve">.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2447"/>
        <w:gridCol w:w="993"/>
        <w:gridCol w:w="2780"/>
        <w:gridCol w:w="2748"/>
      </w:tblGrid>
      <w:tr w:rsidR="00D850A8" w:rsidRPr="004A4437" w:rsidTr="004A4437">
        <w:trPr>
          <w:trHeight w:val="530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Направление и ФИО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 xml:space="preserve">Класс или курс 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</w:tr>
      <w:tr w:rsidR="00D850A8" w:rsidRPr="004A4437" w:rsidTr="004A4437">
        <w:trPr>
          <w:trHeight w:val="530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8" w:type="dxa"/>
            <w:gridSpan w:val="4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 xml:space="preserve">Психолого - педагогическое направление </w:t>
            </w:r>
          </w:p>
        </w:tc>
      </w:tr>
      <w:tr w:rsidR="00D850A8" w:rsidRPr="004A4437" w:rsidTr="004A4437">
        <w:trPr>
          <w:trHeight w:val="530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 xml:space="preserve">Мокрушина Елизавета Анатольевна 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4 курс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БПОУ УР «Удмуртский республиканский социально-педагогический колледж».</w:t>
            </w: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Фефилова Анна Борисовна, преподаватель психолого-педагогических дисциплин.</w:t>
            </w:r>
          </w:p>
        </w:tc>
      </w:tr>
      <w:tr w:rsidR="00D850A8" w:rsidRPr="004A4437" w:rsidTr="004A4437">
        <w:trPr>
          <w:trHeight w:val="530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Медведева Мария Николаевна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color w:val="000000"/>
                <w:sz w:val="28"/>
                <w:szCs w:val="28"/>
              </w:rPr>
              <w:t>МБОУ «Подшиваловская СОШ им. Героя Советского Союза В. П. Зайцева»</w:t>
            </w: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- </w:t>
            </w:r>
            <w:r w:rsidRPr="004A4437">
              <w:rPr>
                <w:rFonts w:ascii="Times New Roman" w:hAnsi="Times New Roman"/>
                <w:sz w:val="28"/>
                <w:szCs w:val="28"/>
              </w:rPr>
              <w:t>Овчинникова Татьяна Сергеевна</w:t>
            </w:r>
          </w:p>
        </w:tc>
      </w:tr>
      <w:tr w:rsidR="00D850A8" w:rsidRPr="004A4437" w:rsidTr="004A4437">
        <w:trPr>
          <w:trHeight w:val="530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Токарева Юлия Андреевна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4 курс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БПОУ УР «Удмуртский республиканский социально-педагогический колледж».</w:t>
            </w: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Фефилова Анна Борисовна, преподаватель психолого-педагогических дисциплин.</w:t>
            </w:r>
          </w:p>
        </w:tc>
      </w:tr>
      <w:tr w:rsidR="00D850A8" w:rsidRPr="004A4437" w:rsidTr="004A4437">
        <w:trPr>
          <w:trHeight w:val="530"/>
        </w:trPr>
        <w:tc>
          <w:tcPr>
            <w:tcW w:w="9464" w:type="dxa"/>
            <w:gridSpan w:val="5"/>
          </w:tcPr>
          <w:p w:rsidR="00D850A8" w:rsidRPr="004A4437" w:rsidRDefault="00D850A8" w:rsidP="004A443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Психологическое направление</w:t>
            </w:r>
          </w:p>
        </w:tc>
      </w:tr>
      <w:tr w:rsidR="00D850A8" w:rsidRPr="004A4437" w:rsidTr="004A4437">
        <w:trPr>
          <w:trHeight w:val="530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color w:val="000000"/>
                <w:sz w:val="28"/>
                <w:szCs w:val="28"/>
              </w:rPr>
              <w:t>Чеброва Софья Владиславовна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№70»</w:t>
            </w: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0A8" w:rsidRPr="004A4437" w:rsidTr="004A4437">
        <w:trPr>
          <w:trHeight w:val="530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Валиуллина Юлия Рустамовна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МБОУ «СОШ № 54»</w:t>
            </w:r>
          </w:p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0A8" w:rsidRPr="004A4437" w:rsidTr="004A4437">
        <w:trPr>
          <w:trHeight w:val="530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Зарубей Екатерина Алексеевна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bCs/>
                <w:sz w:val="28"/>
                <w:szCs w:val="28"/>
              </w:rPr>
              <w:t>МБОУ "Гуманитарно - юридический лицей №86"</w:t>
            </w: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0A8" w:rsidRPr="004A4437" w:rsidTr="004A4437">
        <w:trPr>
          <w:trHeight w:val="530"/>
        </w:trPr>
        <w:tc>
          <w:tcPr>
            <w:tcW w:w="9464" w:type="dxa"/>
            <w:gridSpan w:val="5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Клиническо - психологическое направление</w:t>
            </w:r>
          </w:p>
        </w:tc>
      </w:tr>
      <w:tr w:rsidR="00D850A8" w:rsidRPr="004A4437" w:rsidTr="004A4437">
        <w:trPr>
          <w:trHeight w:val="501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Пушкарева Мария Дмитриевна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МБОУ «Гимназия № 83»</w:t>
            </w:r>
          </w:p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 xml:space="preserve"> г. Ижевск</w:t>
            </w: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Педагог - Иванцова Ирина Вячеславовна</w:t>
            </w:r>
          </w:p>
        </w:tc>
        <w:bookmarkStart w:id="0" w:name="_GoBack"/>
        <w:bookmarkEnd w:id="0"/>
      </w:tr>
      <w:tr w:rsidR="00D850A8" w:rsidRPr="004A4437" w:rsidTr="004A4437">
        <w:trPr>
          <w:trHeight w:val="501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Дулесов Григорий Петрович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r w:rsidRPr="004A4437">
              <w:rPr>
                <w:b w:val="0"/>
                <w:sz w:val="28"/>
                <w:szCs w:val="28"/>
              </w:rPr>
              <w:t>МОУ "Гимназия с. Малая Пурга"</w:t>
            </w:r>
          </w:p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Педагог- психолог Широбокова Валентина Михайловна</w:t>
            </w:r>
          </w:p>
        </w:tc>
      </w:tr>
      <w:tr w:rsidR="00D850A8" w:rsidRPr="004A4437" w:rsidTr="004A4437">
        <w:trPr>
          <w:trHeight w:val="501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Кузнецова Анна Александровна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МБОУ «Италмасовская СОШ»</w:t>
            </w: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0A8" w:rsidRPr="004A4437" w:rsidTr="004A4437">
        <w:trPr>
          <w:trHeight w:val="501"/>
        </w:trPr>
        <w:tc>
          <w:tcPr>
            <w:tcW w:w="9464" w:type="dxa"/>
            <w:gridSpan w:val="5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 xml:space="preserve">Дефектологическое направление </w:t>
            </w:r>
          </w:p>
        </w:tc>
      </w:tr>
      <w:tr w:rsidR="00D850A8" w:rsidRPr="004A4437" w:rsidTr="004A4437">
        <w:trPr>
          <w:trHeight w:val="501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Павлова Диана Сергеевна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r w:rsidRPr="004A4437">
              <w:rPr>
                <w:b w:val="0"/>
                <w:sz w:val="28"/>
                <w:szCs w:val="28"/>
              </w:rPr>
              <w:t xml:space="preserve">МОУ СОШ </w:t>
            </w:r>
            <w:r>
              <w:rPr>
                <w:b w:val="0"/>
                <w:sz w:val="28"/>
                <w:szCs w:val="28"/>
              </w:rPr>
              <w:t>д</w:t>
            </w:r>
            <w:r w:rsidRPr="004A4437">
              <w:rPr>
                <w:b w:val="0"/>
                <w:sz w:val="28"/>
                <w:szCs w:val="28"/>
              </w:rPr>
              <w:t xml:space="preserve">.Бобья-Уча </w:t>
            </w:r>
            <w:r>
              <w:rPr>
                <w:b w:val="0"/>
                <w:sz w:val="28"/>
                <w:szCs w:val="28"/>
              </w:rPr>
              <w:t>М</w:t>
            </w:r>
            <w:r w:rsidRPr="004A4437">
              <w:rPr>
                <w:b w:val="0"/>
                <w:sz w:val="28"/>
                <w:szCs w:val="28"/>
              </w:rPr>
              <w:t>алопургинского района УР</w:t>
            </w:r>
          </w:p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Педагог -  Павлова Елена Геннадьевна.</w:t>
            </w:r>
          </w:p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0A8" w:rsidRPr="004A4437" w:rsidTr="004A4437">
        <w:trPr>
          <w:trHeight w:val="501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Скобелева Ксения Вадимовна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pStyle w:val="Heading3"/>
              <w:jc w:val="center"/>
              <w:rPr>
                <w:sz w:val="28"/>
                <w:szCs w:val="28"/>
              </w:rPr>
            </w:pPr>
            <w:r w:rsidRPr="004A4437">
              <w:rPr>
                <w:b w:val="0"/>
                <w:sz w:val="28"/>
                <w:szCs w:val="28"/>
              </w:rPr>
              <w:t>МОУ "Новомултанская средняя общеобразовательная школа" имени Героя Советского Союза А.И.Заболотского</w:t>
            </w: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0A8" w:rsidRPr="004A4437" w:rsidTr="004A4437">
        <w:trPr>
          <w:trHeight w:val="501"/>
        </w:trPr>
        <w:tc>
          <w:tcPr>
            <w:tcW w:w="496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Вахрина Влада Ильинична</w:t>
            </w:r>
          </w:p>
        </w:tc>
        <w:tc>
          <w:tcPr>
            <w:tcW w:w="993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80" w:type="dxa"/>
          </w:tcPr>
          <w:p w:rsidR="00D850A8" w:rsidRPr="004A4437" w:rsidRDefault="00D850A8" w:rsidP="004A4437">
            <w:pPr>
              <w:pStyle w:val="Heading3"/>
              <w:jc w:val="center"/>
              <w:rPr>
                <w:b w:val="0"/>
                <w:sz w:val="28"/>
                <w:szCs w:val="28"/>
              </w:rPr>
            </w:pPr>
            <w:r w:rsidRPr="004A4437">
              <w:rPr>
                <w:b w:val="0"/>
                <w:sz w:val="28"/>
                <w:szCs w:val="28"/>
              </w:rPr>
              <w:t>БУО ШИ УР "Республиканский лицей-интернат"</w:t>
            </w:r>
          </w:p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D850A8" w:rsidRPr="004A4437" w:rsidRDefault="00D850A8" w:rsidP="004A44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437">
              <w:rPr>
                <w:rFonts w:ascii="Times New Roman" w:hAnsi="Times New Roman"/>
                <w:sz w:val="28"/>
                <w:szCs w:val="28"/>
              </w:rPr>
              <w:t>Педагог -  Максимова Вера Владимировна.</w:t>
            </w:r>
          </w:p>
        </w:tc>
      </w:tr>
    </w:tbl>
    <w:p w:rsidR="00D850A8" w:rsidRDefault="00D850A8"/>
    <w:sectPr w:rsidR="00D850A8" w:rsidSect="00C0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61"/>
    <w:rsid w:val="000D06D5"/>
    <w:rsid w:val="0041438D"/>
    <w:rsid w:val="004A4437"/>
    <w:rsid w:val="004C4937"/>
    <w:rsid w:val="005B23DA"/>
    <w:rsid w:val="005D0C61"/>
    <w:rsid w:val="00671C16"/>
    <w:rsid w:val="00780053"/>
    <w:rsid w:val="008A7C2B"/>
    <w:rsid w:val="008D2988"/>
    <w:rsid w:val="00B81083"/>
    <w:rsid w:val="00C04983"/>
    <w:rsid w:val="00D850A8"/>
    <w:rsid w:val="00D93A30"/>
    <w:rsid w:val="00F168CF"/>
    <w:rsid w:val="00F4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61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rsid w:val="005D0C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D0C61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5D0C6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antonall3</dc:creator>
  <cp:keywords/>
  <dc:description/>
  <cp:lastModifiedBy>dnn</cp:lastModifiedBy>
  <cp:revision>3</cp:revision>
  <dcterms:created xsi:type="dcterms:W3CDTF">2019-04-02T08:31:00Z</dcterms:created>
  <dcterms:modified xsi:type="dcterms:W3CDTF">2019-04-03T06:57:00Z</dcterms:modified>
</cp:coreProperties>
</file>